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6A" w:rsidRPr="00FE109A" w:rsidRDefault="00A4046A" w:rsidP="00FE10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09A">
        <w:rPr>
          <w:rFonts w:ascii="Times New Roman" w:hAnsi="Times New Roman"/>
          <w:b/>
          <w:sz w:val="28"/>
          <w:szCs w:val="28"/>
        </w:rPr>
        <w:t>Информация о внеурочной работе с учащимися по математике</w:t>
      </w:r>
    </w:p>
    <w:p w:rsidR="00A4046A" w:rsidRPr="00FE109A" w:rsidRDefault="00A4046A" w:rsidP="00FE10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09A">
        <w:rPr>
          <w:rFonts w:ascii="Times New Roman" w:hAnsi="Times New Roman"/>
          <w:b/>
          <w:sz w:val="28"/>
          <w:szCs w:val="28"/>
        </w:rPr>
        <w:t>МБОУ « Средняя общеобразовательная школа № 95</w:t>
      </w:r>
    </w:p>
    <w:p w:rsidR="00A4046A" w:rsidRPr="00FE109A" w:rsidRDefault="00A4046A" w:rsidP="00FE10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09A">
        <w:rPr>
          <w:rFonts w:ascii="Times New Roman" w:hAnsi="Times New Roman"/>
          <w:b/>
          <w:sz w:val="28"/>
          <w:szCs w:val="28"/>
        </w:rPr>
        <w:t xml:space="preserve"> с углубленным изучением отдельных предметов» за 5 лет</w:t>
      </w:r>
    </w:p>
    <w:p w:rsidR="00A4046A" w:rsidRPr="00FE109A" w:rsidRDefault="00A4046A" w:rsidP="00FE10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109A">
        <w:rPr>
          <w:rFonts w:ascii="Times New Roman" w:hAnsi="Times New Roman"/>
          <w:b/>
          <w:sz w:val="28"/>
          <w:szCs w:val="28"/>
        </w:rPr>
        <w:t>Зиннуровой  Лилии Данировны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544"/>
        <w:gridCol w:w="1417"/>
        <w:gridCol w:w="1418"/>
        <w:gridCol w:w="1701"/>
        <w:gridCol w:w="992"/>
      </w:tblGrid>
      <w:tr w:rsidR="00A4046A" w:rsidRPr="00FE109A" w:rsidTr="00D85619">
        <w:trPr>
          <w:trHeight w:val="323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 xml:space="preserve">Результативность </w:t>
            </w: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A4046A" w:rsidRPr="00FE109A" w:rsidTr="00D85619">
        <w:trPr>
          <w:trHeight w:val="323"/>
        </w:trPr>
        <w:tc>
          <w:tcPr>
            <w:tcW w:w="9923" w:type="dxa"/>
            <w:gridSpan w:val="6"/>
          </w:tcPr>
          <w:p w:rsidR="00A4046A" w:rsidRPr="00FE109A" w:rsidRDefault="00A4046A" w:rsidP="00FE10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</w:tc>
      </w:tr>
      <w:tr w:rsidR="00A4046A" w:rsidRPr="00FE109A" w:rsidTr="00D85619">
        <w:trPr>
          <w:trHeight w:val="323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FE109A">
              <w:rPr>
                <w:rFonts w:ascii="Times New Roman" w:hAnsi="Times New Roman"/>
                <w:sz w:val="28"/>
                <w:szCs w:val="28"/>
              </w:rPr>
              <w:t xml:space="preserve"> Республиканская олимпиада по математике среди 6-х классов РТ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Харахашьян Эдуард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046A" w:rsidRPr="00FE109A" w:rsidTr="00D85619">
        <w:trPr>
          <w:trHeight w:val="323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Олимпиада по математике «Академии управления «Тисби»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Галиуллин Рустем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4046A" w:rsidRPr="00FE109A" w:rsidTr="00D85619">
        <w:trPr>
          <w:trHeight w:val="323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tt-RU"/>
              </w:rPr>
              <w:t>2013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Открытый турнир математических игр имени А.П. Нордена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Команда учеников 5 классов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046A" w:rsidRPr="00FE109A" w:rsidTr="00D85619">
        <w:trPr>
          <w:trHeight w:val="323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10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2013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E10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Городская предметная олимпиада по математике на татарском языке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районный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Яруллина Рузиля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046A" w:rsidRPr="00FE109A" w:rsidTr="00D85619">
        <w:trPr>
          <w:trHeight w:val="323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Турнир им. Н.И.Лобачевского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победители заочного тура</w:t>
            </w: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Тазтдинов Карим Блинков Владимир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046A" w:rsidRPr="00FE109A" w:rsidTr="00D85619">
        <w:trPr>
          <w:trHeight w:val="323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0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2014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0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VII</w:t>
            </w:r>
            <w:r w:rsidRPr="00FE10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турнир им. Н.И. Лобачевского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0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0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0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Тазтдинов Карим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046A" w:rsidRPr="00FE109A" w:rsidTr="00D85619">
        <w:trPr>
          <w:trHeight w:val="323"/>
        </w:trPr>
        <w:tc>
          <w:tcPr>
            <w:tcW w:w="9923" w:type="dxa"/>
            <w:gridSpan w:val="6"/>
          </w:tcPr>
          <w:p w:rsidR="00A4046A" w:rsidRPr="00FE109A" w:rsidRDefault="00A4046A" w:rsidP="00FE10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A4046A" w:rsidRPr="00FE109A" w:rsidTr="00D85619">
        <w:trPr>
          <w:trHeight w:val="323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tt-RU"/>
              </w:rPr>
              <w:t>2013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FE109A">
              <w:rPr>
                <w:rFonts w:ascii="Times New Roman" w:hAnsi="Times New Roman"/>
                <w:sz w:val="28"/>
                <w:szCs w:val="28"/>
              </w:rPr>
              <w:t xml:space="preserve"> открытая научно-практическая конференция  «Мир Науки»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Ганеев Айдар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4046A" w:rsidRPr="00FE109A" w:rsidTr="00D85619">
        <w:trPr>
          <w:trHeight w:val="323"/>
        </w:trPr>
        <w:tc>
          <w:tcPr>
            <w:tcW w:w="9923" w:type="dxa"/>
            <w:gridSpan w:val="6"/>
          </w:tcPr>
          <w:p w:rsidR="00A4046A" w:rsidRPr="00FE109A" w:rsidRDefault="00A4046A" w:rsidP="00FE10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ДИСТАНЦИОННЫЕ ОЛИМПИАДЫ</w:t>
            </w:r>
          </w:p>
        </w:tc>
      </w:tr>
      <w:tr w:rsidR="00A4046A" w:rsidRPr="00FE109A" w:rsidTr="00D85619">
        <w:trPr>
          <w:trHeight w:val="87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tt-RU"/>
              </w:rPr>
              <w:t>2012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Общероссийская олимпиада по математике «Олимпус»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 xml:space="preserve">Фейгельман Андрей 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046A" w:rsidRPr="00FE109A" w:rsidTr="00D85619">
        <w:trPr>
          <w:trHeight w:val="855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tt-RU"/>
              </w:rPr>
              <w:t>2013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Общероссийская олимпиада по математике «Олимпус»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7 лауреатов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30 участников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46A" w:rsidRPr="00FE109A" w:rsidTr="00D85619">
        <w:trPr>
          <w:trHeight w:val="87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tt-RU"/>
              </w:rPr>
              <w:t>2013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Всероссийский «Молодежный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математический чемпионат»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2 призера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21 участник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A4046A" w:rsidRPr="00FE109A" w:rsidTr="00D85619">
        <w:trPr>
          <w:trHeight w:val="87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tt-RU"/>
              </w:rPr>
              <w:t>2013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 xml:space="preserve">Общероссийская олимпиада по математике «Олимпус» 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 xml:space="preserve">4 лауреата 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37 участников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A4046A" w:rsidRPr="00FE109A" w:rsidTr="00D85619">
        <w:trPr>
          <w:trHeight w:val="892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tt-RU"/>
              </w:rPr>
              <w:t>2013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 xml:space="preserve">Всероссийская 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олимпиада по математике «Инфоурок»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2победителя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3 призера</w:t>
            </w: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10 участников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4046A" w:rsidRPr="00FE109A" w:rsidTr="00D85619">
        <w:trPr>
          <w:trHeight w:val="549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tt-RU"/>
              </w:rPr>
              <w:t>2013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 xml:space="preserve">Общероссийская олимпиада 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по математике «Альбус»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2 призера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39 участников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A4046A" w:rsidRPr="00FE109A" w:rsidTr="00D85619">
        <w:trPr>
          <w:trHeight w:val="549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tt-RU"/>
              </w:rPr>
              <w:t>2013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 xml:space="preserve">Общероссийская 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олимпиада по математике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 xml:space="preserve"> «Олимпус»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 xml:space="preserve"> (осенняя сессия)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4 лауреата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27 участников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A4046A" w:rsidRPr="00FE109A" w:rsidTr="00D85619">
        <w:trPr>
          <w:trHeight w:val="549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tt-RU"/>
              </w:rPr>
              <w:t>2013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 xml:space="preserve">Всероссийская 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олимпиада по математике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«Инфоурок»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6 победителей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22 призера</w:t>
            </w: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57 участников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A4046A" w:rsidRPr="00FE109A" w:rsidTr="00D85619">
        <w:trPr>
          <w:trHeight w:val="87"/>
        </w:trPr>
        <w:tc>
          <w:tcPr>
            <w:tcW w:w="85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109A">
              <w:rPr>
                <w:rFonts w:ascii="Times New Roman" w:hAnsi="Times New Roman"/>
                <w:sz w:val="28"/>
                <w:szCs w:val="28"/>
                <w:lang w:val="tt-RU"/>
              </w:rPr>
              <w:t>2014</w:t>
            </w:r>
          </w:p>
        </w:tc>
        <w:tc>
          <w:tcPr>
            <w:tcW w:w="3544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 xml:space="preserve">Всероссийская 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олимпиада по математике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«Инфоурок»</w:t>
            </w:r>
          </w:p>
        </w:tc>
        <w:tc>
          <w:tcPr>
            <w:tcW w:w="1417" w:type="dxa"/>
          </w:tcPr>
          <w:p w:rsidR="00A4046A" w:rsidRPr="00FE109A" w:rsidRDefault="00A4046A" w:rsidP="00FE10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418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12 победителей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призеров</w:t>
            </w:r>
          </w:p>
        </w:tc>
        <w:tc>
          <w:tcPr>
            <w:tcW w:w="1701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47 участников</w:t>
            </w:r>
          </w:p>
        </w:tc>
        <w:tc>
          <w:tcPr>
            <w:tcW w:w="992" w:type="dxa"/>
          </w:tcPr>
          <w:p w:rsidR="00A4046A" w:rsidRPr="00FE109A" w:rsidRDefault="00A4046A" w:rsidP="00FE1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09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</w:tbl>
    <w:p w:rsidR="00A4046A" w:rsidRPr="00FE109A" w:rsidRDefault="00A4046A" w:rsidP="00FE10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4046A" w:rsidRPr="00FE109A" w:rsidSect="009B26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95E"/>
    <w:multiLevelType w:val="hybridMultilevel"/>
    <w:tmpl w:val="8F64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1233E6"/>
    <w:multiLevelType w:val="hybridMultilevel"/>
    <w:tmpl w:val="FEDE52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5E39C6">
      <w:start w:val="1"/>
      <w:numFmt w:val="decimal"/>
      <w:lvlText w:val="%2)"/>
      <w:lvlJc w:val="left"/>
      <w:pPr>
        <w:tabs>
          <w:tab w:val="num" w:pos="1330"/>
        </w:tabs>
        <w:ind w:left="133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50E"/>
    <w:rsid w:val="00035481"/>
    <w:rsid w:val="0005710B"/>
    <w:rsid w:val="000766B8"/>
    <w:rsid w:val="0008049B"/>
    <w:rsid w:val="00080F7E"/>
    <w:rsid w:val="000B3BEC"/>
    <w:rsid w:val="000B5448"/>
    <w:rsid w:val="000C0D49"/>
    <w:rsid w:val="000C3F8C"/>
    <w:rsid w:val="000E2C04"/>
    <w:rsid w:val="000E5DDA"/>
    <w:rsid w:val="00120977"/>
    <w:rsid w:val="00124E37"/>
    <w:rsid w:val="001350A4"/>
    <w:rsid w:val="00175F47"/>
    <w:rsid w:val="001F45C2"/>
    <w:rsid w:val="002316E1"/>
    <w:rsid w:val="00235FBC"/>
    <w:rsid w:val="0024614A"/>
    <w:rsid w:val="002546FD"/>
    <w:rsid w:val="00294290"/>
    <w:rsid w:val="00311414"/>
    <w:rsid w:val="0031160D"/>
    <w:rsid w:val="00312524"/>
    <w:rsid w:val="00340B1D"/>
    <w:rsid w:val="00391680"/>
    <w:rsid w:val="00396CFC"/>
    <w:rsid w:val="003B7730"/>
    <w:rsid w:val="00431863"/>
    <w:rsid w:val="00457A51"/>
    <w:rsid w:val="00486143"/>
    <w:rsid w:val="00496754"/>
    <w:rsid w:val="0054150E"/>
    <w:rsid w:val="005A67D9"/>
    <w:rsid w:val="005B5866"/>
    <w:rsid w:val="005E4068"/>
    <w:rsid w:val="0066075C"/>
    <w:rsid w:val="006A3C54"/>
    <w:rsid w:val="006A6092"/>
    <w:rsid w:val="006D5C25"/>
    <w:rsid w:val="006E2D2C"/>
    <w:rsid w:val="006F1D0E"/>
    <w:rsid w:val="00715016"/>
    <w:rsid w:val="00826B60"/>
    <w:rsid w:val="008E528B"/>
    <w:rsid w:val="008E633B"/>
    <w:rsid w:val="00944E18"/>
    <w:rsid w:val="00967A63"/>
    <w:rsid w:val="009707E9"/>
    <w:rsid w:val="00972B3B"/>
    <w:rsid w:val="0099755F"/>
    <w:rsid w:val="009B0B42"/>
    <w:rsid w:val="009B2646"/>
    <w:rsid w:val="00A4046A"/>
    <w:rsid w:val="00A428DB"/>
    <w:rsid w:val="00A45217"/>
    <w:rsid w:val="00AB141E"/>
    <w:rsid w:val="00B32C7C"/>
    <w:rsid w:val="00B34C75"/>
    <w:rsid w:val="00BD7268"/>
    <w:rsid w:val="00C02644"/>
    <w:rsid w:val="00C63375"/>
    <w:rsid w:val="00CA513C"/>
    <w:rsid w:val="00CA6225"/>
    <w:rsid w:val="00CF118E"/>
    <w:rsid w:val="00CF6D8D"/>
    <w:rsid w:val="00D022FD"/>
    <w:rsid w:val="00D50D22"/>
    <w:rsid w:val="00D57A71"/>
    <w:rsid w:val="00D85619"/>
    <w:rsid w:val="00D90DC5"/>
    <w:rsid w:val="00DA7C9F"/>
    <w:rsid w:val="00DB4EA4"/>
    <w:rsid w:val="00E81A80"/>
    <w:rsid w:val="00EB6166"/>
    <w:rsid w:val="00ED69C0"/>
    <w:rsid w:val="00EF160B"/>
    <w:rsid w:val="00F40CA7"/>
    <w:rsid w:val="00F629A7"/>
    <w:rsid w:val="00F7433C"/>
    <w:rsid w:val="00F75C04"/>
    <w:rsid w:val="00FE109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5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150E"/>
    <w:pPr>
      <w:ind w:left="720"/>
      <w:contextualSpacing/>
    </w:pPr>
  </w:style>
  <w:style w:type="paragraph" w:styleId="NoSpacing">
    <w:name w:val="No Spacing"/>
    <w:uiPriority w:val="99"/>
    <w:qFormat/>
    <w:rsid w:val="005415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290</Words>
  <Characters>1659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Admin</cp:lastModifiedBy>
  <cp:revision>3</cp:revision>
  <dcterms:created xsi:type="dcterms:W3CDTF">2015-02-11T19:32:00Z</dcterms:created>
  <dcterms:modified xsi:type="dcterms:W3CDTF">2015-02-12T21:25:00Z</dcterms:modified>
</cp:coreProperties>
</file>